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1DB4" w14:textId="77777777" w:rsidR="00D0407A" w:rsidRDefault="00D0407A" w:rsidP="0046430C">
      <w:r>
        <w:t xml:space="preserve">Vážení kolegové a kolegyně, </w:t>
      </w:r>
    </w:p>
    <w:p w14:paraId="34B14740" w14:textId="77777777" w:rsidR="00D0407A" w:rsidRDefault="00D0407A" w:rsidP="0046430C"/>
    <w:p w14:paraId="10073952" w14:textId="45C05A24" w:rsidR="00EE220D" w:rsidRDefault="00D0407A" w:rsidP="0046430C">
      <w:r>
        <w:t xml:space="preserve">Vítám Vás na konferenci k 25. výročí založení Centra pro životní prostředí. Jsem rád, že </w:t>
      </w:r>
      <w:r w:rsidR="00587092">
        <w:t xml:space="preserve">se pořádá tato akce, jež se věnuje tématu </w:t>
      </w:r>
      <w:r w:rsidR="00A91AD9">
        <w:t xml:space="preserve">udržitelného rozvoje a je příspěvkem do naplňování </w:t>
      </w:r>
      <w:r w:rsidR="00587092">
        <w:t>Dlouhodobého záměru Univerzity Karlovy</w:t>
      </w:r>
      <w:r w:rsidR="00996A88">
        <w:t xml:space="preserve"> 2016 </w:t>
      </w:r>
      <w:r w:rsidR="00C732CA">
        <w:t>–</w:t>
      </w:r>
      <w:r w:rsidR="00996A88">
        <w:t xml:space="preserve"> 2020</w:t>
      </w:r>
      <w:r w:rsidR="00BD027A">
        <w:t>.</w:t>
      </w:r>
      <w:r w:rsidR="00996A88">
        <w:t xml:space="preserve"> Univerzita Karlova je společensky odpově</w:t>
      </w:r>
      <w:r w:rsidR="00631E4C">
        <w:t>dná univerzita, proto koncept udržite</w:t>
      </w:r>
      <w:r w:rsidR="009520B7">
        <w:t>lného rozvoje ber</w:t>
      </w:r>
      <w:r w:rsidR="00AE2582">
        <w:t xml:space="preserve">e velmi vážně, jelikož téma se prolíná do všech sfér života občana. Jak zachovat </w:t>
      </w:r>
      <w:r w:rsidR="00FE4674">
        <w:t>zdroje pro život na planetě a zachovat si blahobyt j</w:t>
      </w:r>
      <w:r w:rsidR="008D7776">
        <w:t>sou</w:t>
      </w:r>
      <w:r w:rsidR="00FE4674">
        <w:t xml:space="preserve"> otázk</w:t>
      </w:r>
      <w:r w:rsidR="008D7776">
        <w:t>y</w:t>
      </w:r>
      <w:r w:rsidR="00FE4674">
        <w:t>, které mají řešit</w:t>
      </w:r>
      <w:r w:rsidR="002D20C3">
        <w:t xml:space="preserve"> kromě politické sféry také</w:t>
      </w:r>
      <w:r w:rsidR="00FE4674">
        <w:t xml:space="preserve"> univerzity</w:t>
      </w:r>
      <w:r w:rsidR="002D20C3">
        <w:t xml:space="preserve"> </w:t>
      </w:r>
      <w:r w:rsidR="008D7776">
        <w:t xml:space="preserve">– </w:t>
      </w:r>
      <w:r w:rsidR="002D20C3">
        <w:t>ze</w:t>
      </w:r>
      <w:r w:rsidR="00055528">
        <w:t xml:space="preserve"> své podstaty vědeck</w:t>
      </w:r>
      <w:r w:rsidR="00C71DCA">
        <w:t xml:space="preserve">é a  autonomní instituce. </w:t>
      </w:r>
    </w:p>
    <w:p w14:paraId="002EB4D1" w14:textId="75B794FD" w:rsidR="00337B2A" w:rsidRDefault="00E05EEA" w:rsidP="0046430C">
      <w:r>
        <w:t xml:space="preserve">Jsme si plně vědomi, že </w:t>
      </w:r>
      <w:r w:rsidR="008D7776">
        <w:t>u</w:t>
      </w:r>
      <w:r w:rsidR="00EE220D">
        <w:t>niverzity</w:t>
      </w:r>
      <w:r w:rsidR="00337B2A">
        <w:t>, přestože akademická půda je chráněna před politickými vlivy, nem</w:t>
      </w:r>
      <w:r w:rsidR="00EE220D">
        <w:t>ohou</w:t>
      </w:r>
      <w:r w:rsidR="00337B2A">
        <w:t xml:space="preserve"> zůstat </w:t>
      </w:r>
      <w:r w:rsidR="00EE220D">
        <w:t>zcela</w:t>
      </w:r>
      <w:r w:rsidR="00337B2A">
        <w:t xml:space="preserve"> stranou </w:t>
      </w:r>
      <w:r w:rsidR="00103A69">
        <w:t>společenského</w:t>
      </w:r>
      <w:r w:rsidR="00337B2A">
        <w:t xml:space="preserve"> dění – nebo </w:t>
      </w:r>
      <w:r w:rsidR="004208B9">
        <w:t xml:space="preserve">politické dění </w:t>
      </w:r>
      <w:r w:rsidR="00103A69">
        <w:t xml:space="preserve">ve společnosti </w:t>
      </w:r>
      <w:r w:rsidR="004208B9">
        <w:t xml:space="preserve">dopadne i na ně. Důkazem toho jsou historické události, které jsme si </w:t>
      </w:r>
      <w:r>
        <w:t>pr</w:t>
      </w:r>
      <w:r w:rsidR="00D333BC">
        <w:t>ávě</w:t>
      </w:r>
      <w:r w:rsidR="004208B9">
        <w:t xml:space="preserve"> v minulých dnech připomněli: výročí zavření </w:t>
      </w:r>
      <w:r w:rsidR="00C25716">
        <w:t>českých</w:t>
      </w:r>
      <w:r w:rsidR="004208B9">
        <w:t xml:space="preserve"> vysokých škol nacistickým režimem</w:t>
      </w:r>
      <w:r w:rsidR="00C25716">
        <w:t xml:space="preserve"> </w:t>
      </w:r>
      <w:r w:rsidR="00EE220D">
        <w:t xml:space="preserve">a brutální zásah proti studentům </w:t>
      </w:r>
      <w:r w:rsidR="00C25716">
        <w:t>v r. 1939</w:t>
      </w:r>
      <w:r w:rsidR="004208B9">
        <w:t xml:space="preserve">, </w:t>
      </w:r>
      <w:r w:rsidR="00EE220D">
        <w:t xml:space="preserve">i </w:t>
      </w:r>
      <w:r w:rsidR="008D7776">
        <w:t xml:space="preserve">výročí </w:t>
      </w:r>
      <w:r w:rsidR="00C25716">
        <w:t>sam</w:t>
      </w:r>
      <w:r w:rsidR="00EE220D">
        <w:t>e</w:t>
      </w:r>
      <w:r w:rsidR="00C25716">
        <w:t>tové rev</w:t>
      </w:r>
      <w:r w:rsidR="00EE220D">
        <w:t>oluce z</w:t>
      </w:r>
      <w:r w:rsidR="00C25716">
        <w:t> r. 1989</w:t>
      </w:r>
      <w:r w:rsidR="00EE220D">
        <w:t>, která po desítkách let osvobodila naše vysoké školství z ideologického sevření,</w:t>
      </w:r>
      <w:r w:rsidR="002A7480">
        <w:t xml:space="preserve"> </w:t>
      </w:r>
      <w:r w:rsidR="00EE220D">
        <w:t>postih</w:t>
      </w:r>
      <w:r w:rsidR="009D26FD">
        <w:t>ující</w:t>
      </w:r>
      <w:r w:rsidR="00EE220D">
        <w:t xml:space="preserve"> </w:t>
      </w:r>
      <w:r w:rsidR="006E54D7">
        <w:t xml:space="preserve">osobnosti, </w:t>
      </w:r>
      <w:r w:rsidR="00EE220D">
        <w:t>jež</w:t>
      </w:r>
      <w:r w:rsidR="006E54D7">
        <w:t xml:space="preserve"> se mu </w:t>
      </w:r>
      <w:r w:rsidR="00D333BC">
        <w:t>nepovolily</w:t>
      </w:r>
      <w:r w:rsidR="006E54D7">
        <w:t xml:space="preserve">, zákazem vědecké, tvůrčí a pedagogické činnosti. </w:t>
      </w:r>
      <w:r w:rsidR="00712CA7">
        <w:t xml:space="preserve">Je tedy </w:t>
      </w:r>
      <w:r w:rsidR="00103A69">
        <w:t xml:space="preserve">jasné, že </w:t>
      </w:r>
      <w:r w:rsidR="00C25716">
        <w:t>právě</w:t>
      </w:r>
      <w:r w:rsidR="00BA7D44">
        <w:t xml:space="preserve"> v dobách svobody musí </w:t>
      </w:r>
      <w:r w:rsidR="00F66EDB">
        <w:t xml:space="preserve">také akademičtí pracovníci podle svých sil a možností </w:t>
      </w:r>
      <w:r w:rsidR="003A0242">
        <w:t xml:space="preserve">formovat </w:t>
      </w:r>
      <w:r w:rsidR="009D26FD">
        <w:t xml:space="preserve">společenské </w:t>
      </w:r>
      <w:r w:rsidR="00103A69">
        <w:t>prostředí</w:t>
      </w:r>
      <w:r w:rsidR="003A0242">
        <w:t xml:space="preserve"> dříve, než je na pozitivní </w:t>
      </w:r>
      <w:r>
        <w:t>změny p</w:t>
      </w:r>
      <w:r w:rsidR="003A0242">
        <w:t>ozdě</w:t>
      </w:r>
      <w:r>
        <w:t>, a nepříznivý vývoj již ne</w:t>
      </w:r>
      <w:r w:rsidR="00103A69">
        <w:t>lz</w:t>
      </w:r>
      <w:r>
        <w:t xml:space="preserve">e zastavit. </w:t>
      </w:r>
    </w:p>
    <w:p w14:paraId="1ADB67FB" w14:textId="09B53FD7" w:rsidR="00DA687B" w:rsidRDefault="00EF5871" w:rsidP="0046430C">
      <w:r>
        <w:t xml:space="preserve">Politická rozhodnutí </w:t>
      </w:r>
      <w:r w:rsidR="00E055AD">
        <w:t>se dnes</w:t>
      </w:r>
      <w:r w:rsidR="00103A69">
        <w:t xml:space="preserve"> ovšem</w:t>
      </w:r>
      <w:r w:rsidR="00E055AD">
        <w:t xml:space="preserve"> dělají jinak, než v minulosti. </w:t>
      </w:r>
      <w:r w:rsidR="007623ED">
        <w:t>Především se týkají</w:t>
      </w:r>
      <w:r w:rsidR="00F66EDB">
        <w:t xml:space="preserve"> daleko širšího okruhu otázek. Například se u</w:t>
      </w:r>
      <w:r w:rsidR="007623ED">
        <w:t xml:space="preserve">kázalo, </w:t>
      </w:r>
      <w:r w:rsidR="00F66EDB">
        <w:t xml:space="preserve">a to je zkušenost vlastně nedávné minulosti řádově desítek let, </w:t>
      </w:r>
      <w:r w:rsidR="007623ED">
        <w:t xml:space="preserve">že </w:t>
      </w:r>
      <w:r w:rsidR="00F66EDB">
        <w:t xml:space="preserve">prostředí Země </w:t>
      </w:r>
      <w:r w:rsidR="007652F5">
        <w:t xml:space="preserve">je </w:t>
      </w:r>
      <w:r w:rsidR="00F66EDB">
        <w:t xml:space="preserve">utvářeno (a přetvářeno) velmi významně i lidskou činností. Současná kultura </w:t>
      </w:r>
      <w:r w:rsidR="0084523B">
        <w:t xml:space="preserve">toto prostředí </w:t>
      </w:r>
      <w:r w:rsidR="00F66EDB">
        <w:t xml:space="preserve">nejen kultivuje, ale technickými prostředky také devastuje. </w:t>
      </w:r>
      <w:r w:rsidR="007652F5">
        <w:t>Samovolné přírodní procesy se dostaly do defenzivy, a tak se o</w:t>
      </w:r>
      <w:r w:rsidR="001160DC">
        <w:t xml:space="preserve">bjevila nutnost </w:t>
      </w:r>
      <w:r w:rsidR="007652F5">
        <w:t xml:space="preserve">je </w:t>
      </w:r>
      <w:r w:rsidR="001160DC">
        <w:t>bedlivě sledovat, kontrolovat a usměrňovat, aby</w:t>
      </w:r>
      <w:r w:rsidR="0084523B">
        <w:t xml:space="preserve"> se zajistila dostatečná regenerace, obnova přírodních systémů, které pak umožňují i zdravý život člověka</w:t>
      </w:r>
      <w:r w:rsidR="001160DC">
        <w:t xml:space="preserve">. </w:t>
      </w:r>
      <w:r w:rsidR="00D43E88">
        <w:t xml:space="preserve">Problému monitorování, kontroly a regulace </w:t>
      </w:r>
      <w:r w:rsidR="008D7776">
        <w:t xml:space="preserve">těchto procesů </w:t>
      </w:r>
      <w:r w:rsidR="00D43E88">
        <w:t xml:space="preserve">se pro jeho </w:t>
      </w:r>
      <w:r w:rsidR="007652F5">
        <w:t xml:space="preserve">složitost </w:t>
      </w:r>
      <w:r w:rsidR="00F66EDB">
        <w:t>ujala věda</w:t>
      </w:r>
      <w:r w:rsidR="0084523B">
        <w:t xml:space="preserve">, </w:t>
      </w:r>
      <w:r w:rsidR="00046D1C">
        <w:t>která si zde ovšem nevystačí se zavedenými obory</w:t>
      </w:r>
      <w:r w:rsidR="00AF34A9">
        <w:t>;</w:t>
      </w:r>
      <w:r w:rsidR="00046D1C">
        <w:t xml:space="preserve"> potřebné vědecké metody vznikají ve vzájemné interakci více </w:t>
      </w:r>
      <w:r w:rsidR="0046430C">
        <w:t>disciplín</w:t>
      </w:r>
      <w:r w:rsidR="008D7776">
        <w:t xml:space="preserve"> </w:t>
      </w:r>
      <w:r w:rsidR="00046D1C">
        <w:t>a podle potřeb praxe.</w:t>
      </w:r>
    </w:p>
    <w:p w14:paraId="6E30C88C" w14:textId="095ECB96" w:rsidR="00A91D73" w:rsidRDefault="00A91D73" w:rsidP="0046430C">
      <w:r>
        <w:t>Dovolt</w:t>
      </w:r>
      <w:r w:rsidR="00103A69">
        <w:t>e m</w:t>
      </w:r>
      <w:r>
        <w:t xml:space="preserve">i zde uvést paralelu s mým </w:t>
      </w:r>
      <w:r w:rsidR="00103A69">
        <w:t xml:space="preserve">vlastním </w:t>
      </w:r>
      <w:r>
        <w:t>oborem, jimž je věda lékařská. P</w:t>
      </w:r>
      <w:r w:rsidR="00046D1C">
        <w:t>ro zajištění zdraví Země p</w:t>
      </w:r>
      <w:r>
        <w:t xml:space="preserve">otřebujeme diagnostiku, </w:t>
      </w:r>
      <w:r w:rsidR="00103A69">
        <w:t xml:space="preserve">nové </w:t>
      </w:r>
      <w:r>
        <w:t xml:space="preserve">léčebně postupy, prevenci. </w:t>
      </w:r>
      <w:r w:rsidR="00103A69">
        <w:t xml:space="preserve">Musíme </w:t>
      </w:r>
      <w:r w:rsidR="00AF34A9">
        <w:t xml:space="preserve">však </w:t>
      </w:r>
      <w:r w:rsidR="00103A69">
        <w:t>také</w:t>
      </w:r>
      <w:r>
        <w:t xml:space="preserve"> dosáhnout toho, aby se pacient léčil, nepřestal </w:t>
      </w:r>
      <w:r w:rsidR="00103A69">
        <w:t>přitom</w:t>
      </w:r>
      <w:r w:rsidR="00A66BCD">
        <w:t xml:space="preserve"> ale živit svou rozrůstající se lidskou rodinu</w:t>
      </w:r>
      <w:r>
        <w:t xml:space="preserve">. </w:t>
      </w:r>
      <w:r w:rsidR="00046D1C">
        <w:t>Jeho l</w:t>
      </w:r>
      <w:r>
        <w:t>éčb</w:t>
      </w:r>
      <w:r w:rsidR="00046D1C">
        <w:t>a</w:t>
      </w:r>
      <w:r>
        <w:t xml:space="preserve"> je nejen složitá, drahá, </w:t>
      </w:r>
      <w:r w:rsidR="00046D1C">
        <w:t xml:space="preserve">a </w:t>
      </w:r>
      <w:r>
        <w:t>měla by byt komplexní, ale v to</w:t>
      </w:r>
      <w:r w:rsidR="00C25716">
        <w:t>m</w:t>
      </w:r>
      <w:r>
        <w:t>to případě jde o pacienta</w:t>
      </w:r>
      <w:r w:rsidR="00046D1C">
        <w:t>, za kterého my sami musíme</w:t>
      </w:r>
      <w:r>
        <w:t xml:space="preserve"> </w:t>
      </w:r>
      <w:r w:rsidR="00046D1C">
        <w:t>rozhodnout</w:t>
      </w:r>
      <w:r w:rsidR="00C25716">
        <w:t>, jaké postupy aplikovat</w:t>
      </w:r>
      <w:r>
        <w:t xml:space="preserve">, a </w:t>
      </w:r>
      <w:r w:rsidR="00046D1C">
        <w:t>zajistit, aby</w:t>
      </w:r>
      <w:r>
        <w:t xml:space="preserve"> je aplikoval. To je </w:t>
      </w:r>
      <w:r w:rsidR="00C25716">
        <w:t>úkol</w:t>
      </w:r>
      <w:r>
        <w:t xml:space="preserve"> pro politiky, zde </w:t>
      </w:r>
      <w:r w:rsidR="00A66BCD">
        <w:t>jsou</w:t>
      </w:r>
      <w:r>
        <w:t xml:space="preserve"> lékaři a terapeuti u konce se svou mocí </w:t>
      </w:r>
      <w:r w:rsidR="00A66BCD">
        <w:t>uzdravit nemoci, jejichž původ je v</w:t>
      </w:r>
      <w:r w:rsidR="00FC19FE">
        <w:t> </w:t>
      </w:r>
      <w:r w:rsidR="00A66BCD">
        <w:t>překročení vlastních limitů.</w:t>
      </w:r>
      <w:r>
        <w:t xml:space="preserve"> A věřte, </w:t>
      </w:r>
      <w:r w:rsidR="00C25716">
        <w:t>že</w:t>
      </w:r>
      <w:r>
        <w:t xml:space="preserve"> </w:t>
      </w:r>
      <w:r w:rsidR="00C25716">
        <w:t>vidět</w:t>
      </w:r>
      <w:r>
        <w:t xml:space="preserve"> pacienta strádat bez dostupné léčby jen proto, </w:t>
      </w:r>
      <w:r w:rsidR="00C25716">
        <w:t>že</w:t>
      </w:r>
      <w:r>
        <w:t xml:space="preserve"> není, kdo by ji </w:t>
      </w:r>
      <w:r w:rsidR="00B149CD">
        <w:t>uplatnil,</w:t>
      </w:r>
      <w:r w:rsidR="00AF34A9">
        <w:t xml:space="preserve"> kdo by na sebe vzal tuto odpovědnost,</w:t>
      </w:r>
      <w:r w:rsidR="00B149CD">
        <w:t xml:space="preserve"> je velmi frustrující. </w:t>
      </w:r>
      <w:r w:rsidR="00A66BCD">
        <w:t>I to se tedy stává úkol</w:t>
      </w:r>
      <w:r w:rsidR="00EE220D">
        <w:t>em</w:t>
      </w:r>
      <w:r w:rsidR="00A66BCD">
        <w:t xml:space="preserve"> pro vědce a učitele: přesvědčit společnost o tom, že pravda pořád je a platí, a to i v dnešním „post</w:t>
      </w:r>
      <w:r w:rsidR="0046430C">
        <w:t>-</w:t>
      </w:r>
      <w:bookmarkStart w:id="0" w:name="_GoBack"/>
      <w:bookmarkEnd w:id="0"/>
      <w:r w:rsidR="00A66BCD">
        <w:t xml:space="preserve">faktickém“ světě, a že pravda vědecká může nejen předvídat budoucnost, ale také jí </w:t>
      </w:r>
      <w:r w:rsidR="009D26FD">
        <w:t xml:space="preserve">pomáhá </w:t>
      </w:r>
      <w:r w:rsidR="00A66BCD">
        <w:t>úspěšně čelit.</w:t>
      </w:r>
    </w:p>
    <w:p w14:paraId="608A8C35" w14:textId="2F8CDDBC" w:rsidR="00B149CD" w:rsidRDefault="00B149CD" w:rsidP="0046430C">
      <w:r>
        <w:t>Naznačil jsem zde nejméně dvě nov</w:t>
      </w:r>
      <w:r w:rsidR="00046D1C">
        <w:t>é</w:t>
      </w:r>
      <w:r>
        <w:t xml:space="preserve"> oblasti, </w:t>
      </w:r>
      <w:r w:rsidR="00046D1C">
        <w:t>v </w:t>
      </w:r>
      <w:r>
        <w:t>nich</w:t>
      </w:r>
      <w:r w:rsidR="00046D1C">
        <w:t>ž se výzkum intenzivně rozvíjí</w:t>
      </w:r>
      <w:r>
        <w:t xml:space="preserve">: </w:t>
      </w:r>
      <w:r w:rsidR="00C25716">
        <w:t>environmentální</w:t>
      </w:r>
      <w:r>
        <w:t xml:space="preserve"> </w:t>
      </w:r>
      <w:r w:rsidR="00046D1C">
        <w:t xml:space="preserve">vědy, které zajišťují </w:t>
      </w:r>
      <w:r>
        <w:t>diagnostiku</w:t>
      </w:r>
      <w:r w:rsidR="00046D1C">
        <w:t xml:space="preserve"> a navrhují léčebné postupy,</w:t>
      </w:r>
      <w:r>
        <w:t xml:space="preserve"> a </w:t>
      </w:r>
      <w:r w:rsidR="00046D1C">
        <w:t>využití vědeckých metod a údajů</w:t>
      </w:r>
      <w:r>
        <w:t xml:space="preserve"> pro </w:t>
      </w:r>
      <w:r w:rsidR="00046D1C">
        <w:t xml:space="preserve">politické, tzv. </w:t>
      </w:r>
      <w:r>
        <w:t>evidence</w:t>
      </w:r>
      <w:r w:rsidR="00046D1C">
        <w:t>-</w:t>
      </w:r>
      <w:proofErr w:type="spellStart"/>
      <w:r>
        <w:t>based</w:t>
      </w:r>
      <w:proofErr w:type="spellEnd"/>
      <w:r w:rsidR="008D7776">
        <w:t>,</w:t>
      </w:r>
      <w:r>
        <w:t xml:space="preserve"> rozhodování. </w:t>
      </w:r>
      <w:r w:rsidR="00046D1C">
        <w:t xml:space="preserve">Centrum pro otázky životního prostředí se věnuje oběma, </w:t>
      </w:r>
      <w:r w:rsidR="00EE220D">
        <w:t xml:space="preserve">za čtvrtstoletí </w:t>
      </w:r>
      <w:r w:rsidR="00FC19FE">
        <w:t xml:space="preserve">své </w:t>
      </w:r>
      <w:r w:rsidR="00EE220D">
        <w:t xml:space="preserve">existence se postupně </w:t>
      </w:r>
      <w:r w:rsidR="00046D1C">
        <w:t xml:space="preserve">vyvíjí směrem ke druhé z nich. </w:t>
      </w:r>
      <w:r>
        <w:t xml:space="preserve">Součástí </w:t>
      </w:r>
      <w:r w:rsidR="00046D1C">
        <w:t xml:space="preserve">politických </w:t>
      </w:r>
      <w:r w:rsidR="00C25716">
        <w:t xml:space="preserve">rozhodnutí jsou </w:t>
      </w:r>
      <w:r w:rsidR="00046D1C">
        <w:t xml:space="preserve">potom </w:t>
      </w:r>
      <w:r w:rsidR="00C25716">
        <w:t>i</w:t>
      </w:r>
      <w:r>
        <w:t xml:space="preserve"> technická řešen</w:t>
      </w:r>
      <w:r w:rsidR="00C25716">
        <w:t xml:space="preserve">í: </w:t>
      </w:r>
      <w:r w:rsidR="00046D1C">
        <w:t xml:space="preserve">ta vznikají na základě </w:t>
      </w:r>
      <w:r w:rsidR="00EE220D">
        <w:t xml:space="preserve">určitých </w:t>
      </w:r>
      <w:r w:rsidR="00A66BCD">
        <w:t xml:space="preserve">principů </w:t>
      </w:r>
      <w:r w:rsidR="00EE220D">
        <w:t xml:space="preserve">(založených </w:t>
      </w:r>
      <w:r w:rsidR="00074808">
        <w:lastRenderedPageBreak/>
        <w:t xml:space="preserve">hodnotově, </w:t>
      </w:r>
      <w:r w:rsidR="00EE220D">
        <w:t xml:space="preserve">na </w:t>
      </w:r>
      <w:r w:rsidR="00074808">
        <w:t>konceptu</w:t>
      </w:r>
      <w:r w:rsidR="00EE220D">
        <w:t xml:space="preserve"> trvale udržitelného rozvoje) a realizují se ve spolupráci těch, kteří mají potřebné znalosti a schopnosti –</w:t>
      </w:r>
      <w:r w:rsidR="00046D1C">
        <w:t xml:space="preserve"> </w:t>
      </w:r>
      <w:r w:rsidR="00C25716">
        <w:t xml:space="preserve">o </w:t>
      </w:r>
      <w:r w:rsidR="00EE220D">
        <w:t xml:space="preserve">možnostech této spolupráce </w:t>
      </w:r>
      <w:r w:rsidR="00C25716">
        <w:t>ale budou hovořit zástupci</w:t>
      </w:r>
      <w:r>
        <w:t xml:space="preserve"> dalších vysokých škol</w:t>
      </w:r>
      <w:r w:rsidR="00EE220D">
        <w:t xml:space="preserve"> později</w:t>
      </w:r>
      <w:r>
        <w:t xml:space="preserve">. </w:t>
      </w:r>
    </w:p>
    <w:p w14:paraId="3E31B614" w14:textId="6CECDDB1" w:rsidR="0084523B" w:rsidRPr="0046430C" w:rsidRDefault="00523B46" w:rsidP="0046430C">
      <w:r>
        <w:t xml:space="preserve">Spolu s odpovědností, kterou současná věda </w:t>
      </w:r>
      <w:r w:rsidR="00074808">
        <w:t>přijímá</w:t>
      </w:r>
      <w:r>
        <w:t xml:space="preserve"> za stav společnosti i prostředí, v němž žijeme, se tato věda sama mění. O jejích proměnách se více dozvíte v dalších částech programu</w:t>
      </w:r>
      <w:r w:rsidR="009D26FD">
        <w:t xml:space="preserve"> této konference</w:t>
      </w:r>
      <w:r>
        <w:t xml:space="preserve"> –</w:t>
      </w:r>
      <w:r w:rsidR="009D26FD">
        <w:t xml:space="preserve"> </w:t>
      </w:r>
      <w:r>
        <w:t xml:space="preserve">z naší strany </w:t>
      </w:r>
      <w:r w:rsidR="009D26FD">
        <w:t>je potřeba usilovat o to,</w:t>
      </w:r>
      <w:r>
        <w:t xml:space="preserve"> aby instituce </w:t>
      </w:r>
      <w:r w:rsidR="009D26FD">
        <w:t xml:space="preserve">s dlouholetou tradicí, </w:t>
      </w:r>
      <w:r>
        <w:t>jakou je Univerzita Karlova</w:t>
      </w:r>
      <w:r w:rsidR="009D26FD">
        <w:t>,</w:t>
      </w:r>
      <w:r>
        <w:t xml:space="preserve"> dokázala tyto změny </w:t>
      </w:r>
      <w:r w:rsidR="009D26FD">
        <w:t>plně</w:t>
      </w:r>
      <w:r>
        <w:t xml:space="preserve"> vstřebat </w:t>
      </w:r>
      <w:r w:rsidR="009D26FD">
        <w:t xml:space="preserve">a také </w:t>
      </w:r>
      <w:r>
        <w:t xml:space="preserve">k nim aktivně přispět. </w:t>
      </w:r>
      <w:r w:rsidR="00074808">
        <w:t>Na tomto místě chci poděkovat C</w:t>
      </w:r>
      <w:r w:rsidR="008D7776">
        <w:t xml:space="preserve">entru pro otázku životního prostředí, </w:t>
      </w:r>
      <w:r w:rsidR="00074808">
        <w:t>jeho zakladatelům</w:t>
      </w:r>
      <w:r w:rsidR="008D7776">
        <w:t xml:space="preserve"> i současným protagonistům</w:t>
      </w:r>
      <w:r w:rsidR="00074808">
        <w:t xml:space="preserve">, že se tímto směrem vydali, a nové vědecké oblasti (přes počáteční nedůvěru v jejich opodstatněnost) rozvíjejí. </w:t>
      </w:r>
      <w:r w:rsidR="009D26FD">
        <w:t xml:space="preserve">Velmi </w:t>
      </w:r>
      <w:r w:rsidR="00074808">
        <w:t xml:space="preserve">také </w:t>
      </w:r>
      <w:r w:rsidR="009D26FD">
        <w:t xml:space="preserve">doufám, že zástupci důležitých společenských aktérů, kteří se sešli v tomto sále ke společné poradě nejen o budoucnosti jednoho z institutů Univerzity Karlovy, ale především o </w:t>
      </w:r>
      <w:r w:rsidR="009D26FD" w:rsidRPr="009D26FD">
        <w:rPr>
          <w:i/>
        </w:rPr>
        <w:t>naší společné budoucnosti</w:t>
      </w:r>
      <w:r w:rsidR="009D26FD">
        <w:t>, nás v tomto úsilí podpoří.</w:t>
      </w:r>
    </w:p>
    <w:p w14:paraId="1422FB87" w14:textId="77777777" w:rsidR="0060768B" w:rsidRDefault="0060768B" w:rsidP="0046430C">
      <w:r>
        <w:t>Děkuji Vám za pozornost</w:t>
      </w:r>
    </w:p>
    <w:p w14:paraId="1D1830DA" w14:textId="77777777" w:rsidR="00760A83" w:rsidRDefault="00760A83" w:rsidP="0046430C">
      <w:r>
        <w:t xml:space="preserve"> </w:t>
      </w:r>
    </w:p>
    <w:sectPr w:rsidR="0076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2"/>
    <w:rsid w:val="00046D1C"/>
    <w:rsid w:val="00055528"/>
    <w:rsid w:val="00074808"/>
    <w:rsid w:val="00103A69"/>
    <w:rsid w:val="001160DC"/>
    <w:rsid w:val="00180DBB"/>
    <w:rsid w:val="001E389F"/>
    <w:rsid w:val="002000CC"/>
    <w:rsid w:val="00242CC2"/>
    <w:rsid w:val="002A7480"/>
    <w:rsid w:val="002D20C3"/>
    <w:rsid w:val="00337B2A"/>
    <w:rsid w:val="00352FBF"/>
    <w:rsid w:val="003A0242"/>
    <w:rsid w:val="004208B9"/>
    <w:rsid w:val="00431425"/>
    <w:rsid w:val="0046430C"/>
    <w:rsid w:val="004D1EA8"/>
    <w:rsid w:val="00523B46"/>
    <w:rsid w:val="00587092"/>
    <w:rsid w:val="00603608"/>
    <w:rsid w:val="0060768B"/>
    <w:rsid w:val="00631E4C"/>
    <w:rsid w:val="006379CD"/>
    <w:rsid w:val="006B27D0"/>
    <w:rsid w:val="006E54D7"/>
    <w:rsid w:val="006F476D"/>
    <w:rsid w:val="00712CA7"/>
    <w:rsid w:val="00760A83"/>
    <w:rsid w:val="007623ED"/>
    <w:rsid w:val="007652F5"/>
    <w:rsid w:val="0084523B"/>
    <w:rsid w:val="00861473"/>
    <w:rsid w:val="008D7776"/>
    <w:rsid w:val="00921E6A"/>
    <w:rsid w:val="009520B7"/>
    <w:rsid w:val="00996A88"/>
    <w:rsid w:val="009D26FD"/>
    <w:rsid w:val="00A11C02"/>
    <w:rsid w:val="00A66BCD"/>
    <w:rsid w:val="00A91AD9"/>
    <w:rsid w:val="00A91D73"/>
    <w:rsid w:val="00A9342F"/>
    <w:rsid w:val="00AE2582"/>
    <w:rsid w:val="00AF34A9"/>
    <w:rsid w:val="00B149CD"/>
    <w:rsid w:val="00B85368"/>
    <w:rsid w:val="00BA7D44"/>
    <w:rsid w:val="00BD027A"/>
    <w:rsid w:val="00C25716"/>
    <w:rsid w:val="00C520BF"/>
    <w:rsid w:val="00C6268E"/>
    <w:rsid w:val="00C71DCA"/>
    <w:rsid w:val="00C732CA"/>
    <w:rsid w:val="00D0407A"/>
    <w:rsid w:val="00D21CD9"/>
    <w:rsid w:val="00D333BC"/>
    <w:rsid w:val="00D43E88"/>
    <w:rsid w:val="00DA687B"/>
    <w:rsid w:val="00E055AD"/>
    <w:rsid w:val="00E05EEA"/>
    <w:rsid w:val="00EE220D"/>
    <w:rsid w:val="00EF5871"/>
    <w:rsid w:val="00F326AA"/>
    <w:rsid w:val="00F66EDB"/>
    <w:rsid w:val="00FC19FE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250E"/>
  <w15:chartTrackingRefBased/>
  <w15:docId w15:val="{0C1200EE-388D-6943-9CBC-7FA3FDDB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30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19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F5AACD0</Template>
  <TotalTime>2</TotalTime>
  <Pages>2</Pages>
  <Words>699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Dlouhá</dc:creator>
  <cp:keywords/>
  <dc:description/>
  <cp:lastModifiedBy>Jana Dlouha</cp:lastModifiedBy>
  <cp:revision>5</cp:revision>
  <cp:lastPrinted>2017-11-08T15:47:00Z</cp:lastPrinted>
  <dcterms:created xsi:type="dcterms:W3CDTF">2017-11-09T10:00:00Z</dcterms:created>
  <dcterms:modified xsi:type="dcterms:W3CDTF">2017-11-14T13:42:00Z</dcterms:modified>
</cp:coreProperties>
</file>